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1" w:rsidRDefault="00945991" w:rsidP="005432B0">
      <w:pPr>
        <w:pStyle w:val="Nessunaspaziatura"/>
      </w:pPr>
    </w:p>
    <w:p w:rsidR="00945991" w:rsidRDefault="003001CA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ALLEGATO E                              </w:t>
      </w:r>
    </w:p>
    <w:p w:rsidR="00945991" w:rsidRDefault="003001CA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SERVIZIO CONTINUATIVO</w:t>
      </w:r>
    </w:p>
    <w:p w:rsidR="0013302A" w:rsidRDefault="0013302A">
      <w:pPr>
        <w:pStyle w:val="Normale1"/>
        <w:jc w:val="center"/>
        <w:rPr>
          <w:b/>
          <w:sz w:val="24"/>
          <w:szCs w:val="24"/>
        </w:rPr>
      </w:pPr>
    </w:p>
    <w:p w:rsidR="0013302A" w:rsidRDefault="0013302A">
      <w:pPr>
        <w:pStyle w:val="Normale1"/>
        <w:ind w:right="567"/>
        <w:jc w:val="both"/>
      </w:pPr>
    </w:p>
    <w:p w:rsidR="0013302A" w:rsidRDefault="0013302A">
      <w:pPr>
        <w:pStyle w:val="Normale1"/>
        <w:ind w:right="567"/>
        <w:jc w:val="both"/>
      </w:pPr>
    </w:p>
    <w:p w:rsidR="00C30CDA" w:rsidRDefault="003001CA" w:rsidP="00C30CDA">
      <w:pPr>
        <w:pStyle w:val="Normale1"/>
        <w:ind w:right="567"/>
        <w:jc w:val="both"/>
        <w:rPr>
          <w:b/>
        </w:rPr>
      </w:pPr>
      <w:r w:rsidRPr="0013302A">
        <w:t xml:space="preserve">IL/LA SOTTOSCRITTO/A ...................... </w:t>
      </w:r>
      <w:r w:rsidR="00C30CDA" w:rsidRPr="00C30CDA">
        <w:t>(COGNOME) ....................(NOME) DICHIARA, SOTTO LA PROPRIA PERSONALE RESPONSABILITÀ</w:t>
      </w:r>
      <w:r w:rsidR="00C30CDA" w:rsidRPr="00C30CDA">
        <w:rPr>
          <w:b/>
        </w:rPr>
        <w:t>:</w:t>
      </w:r>
    </w:p>
    <w:p w:rsidR="00945991" w:rsidRDefault="00C30CDA" w:rsidP="00C30CDA">
      <w:pPr>
        <w:pStyle w:val="Normale1"/>
        <w:ind w:right="567"/>
        <w:jc w:val="both"/>
      </w:pPr>
      <w:r w:rsidRPr="002233FE">
        <w:rPr>
          <w:b/>
        </w:rPr>
        <w:t>A)</w:t>
      </w:r>
      <w:r w:rsidRPr="00C30CDA">
        <w:t xml:space="preserve"> DI PRESTARE SERVIZIO</w:t>
      </w:r>
      <w:r>
        <w:t xml:space="preserve"> </w:t>
      </w:r>
      <w:r w:rsidR="003001CA">
        <w:t>PRESSO  LA  UNITÀ SCOLASTICA ............................., UBICATA NEL COMUNE DI ............................, D</w:t>
      </w:r>
      <w:r>
        <w:t xml:space="preserve">I ATTUALE TITOLARITÀ E DI AVER </w:t>
      </w:r>
      <w:r w:rsidR="003001CA">
        <w:t>PRESTATO ININTERROTTAMENTE SERVIZIO NELLA MEDESIMA UNITÀ SCOLASTICA CONSERVANDONE LA TITOLARITÀ NEI SEGUENTI ANNI SCOLASTICI:</w:t>
      </w:r>
    </w:p>
    <w:p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(b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ind w:right="567"/>
      </w:pPr>
    </w:p>
    <w:p w:rsidR="00945991" w:rsidRDefault="003001CA">
      <w:pPr>
        <w:pStyle w:val="Normale1"/>
        <w:ind w:right="567"/>
        <w:jc w:val="both"/>
      </w:pPr>
      <w:r>
        <w:t>DICHIARA PERTANTO DI AVER DIRITTO ALL’ATTRIBUZIONE DEL SEGUENTE PUNTEGGIO PREVISTO DALLA TABELLA ALL. E TIT. I DEL CCNI PER LA MOBILITA’: PER N. … ANNI COMPRESI NEL PRIMO QUINQUENNIO: PUNTI ……………; PER UTERIORI N. ……ANNI: PUNTI ……… TOTALE PUNTI ………</w:t>
      </w:r>
    </w:p>
    <w:p w:rsidR="00945991" w:rsidRDefault="00945991">
      <w:pPr>
        <w:pStyle w:val="Normale1"/>
        <w:ind w:right="567"/>
        <w:jc w:val="both"/>
      </w:pPr>
    </w:p>
    <w:p w:rsidR="00945991" w:rsidRDefault="00C30CDA" w:rsidP="00C30CDA">
      <w:pPr>
        <w:pStyle w:val="Normale1"/>
        <w:ind w:right="567"/>
        <w:jc w:val="both"/>
      </w:pPr>
      <w:r w:rsidRPr="002233FE">
        <w:rPr>
          <w:b/>
        </w:rPr>
        <w:t>B)</w:t>
      </w:r>
      <w:r>
        <w:t xml:space="preserve"> </w:t>
      </w:r>
      <w:r w:rsidR="003001CA">
        <w:t>DI AVERE PRESTATO ININTERROTTAMENTE SERVIZIO NEL COMUNE DI ………………………………</w:t>
      </w:r>
    </w:p>
    <w:p w:rsidR="00945991" w:rsidRDefault="003001CA" w:rsidP="00C30CDA">
      <w:pPr>
        <w:pStyle w:val="Normale1"/>
        <w:ind w:right="567"/>
        <w:jc w:val="both"/>
      </w:pPr>
      <w:r>
        <w:t>CONSERVANDONE LA TITOLARITA’ IN ALTRE UNITA’ SCOLASTICHE, NEI SEGUENTI ANNI SCOLASTICI IMMEDIATAMENTE PRECEDENTI QUELLI GIA’ DICHIARATI (c )</w:t>
      </w:r>
    </w:p>
    <w:p w:rsidR="00945991" w:rsidRDefault="00945991">
      <w:pPr>
        <w:pStyle w:val="Normale1"/>
        <w:ind w:right="567"/>
        <w:jc w:val="both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(d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t xml:space="preserve">DICHIARA, PERTANTO, D’AVERE DIRITTO ALL’ATTRIBUZIONE DEL SEGUENTE PUNTEGGIO PREVISTO DALLA TABELLA ALL. E TIT. I </w:t>
      </w:r>
      <w:r w:rsidRPr="002233FE">
        <w:t xml:space="preserve">DEL </w:t>
      </w:r>
      <w:r w:rsidR="002233FE" w:rsidRPr="002233FE">
        <w:t>CC</w:t>
      </w:r>
      <w:r w:rsidRPr="002233FE">
        <w:t>N</w:t>
      </w:r>
      <w:r w:rsidR="002233FE" w:rsidRPr="002233FE">
        <w:t>I</w:t>
      </w:r>
      <w:r w:rsidRPr="002233FE">
        <w:rPr>
          <w:b/>
          <w:color w:val="FF0000"/>
        </w:rPr>
        <w:t xml:space="preserve"> </w:t>
      </w:r>
      <w:r w:rsidRPr="002233FE">
        <w:t>PER</w:t>
      </w:r>
      <w:r>
        <w:t xml:space="preserve"> LA MOBILITA’: N. … ANNI: PUNTI ………….</w:t>
      </w:r>
    </w:p>
    <w:p w:rsidR="00F23F64" w:rsidRDefault="003001CA">
      <w:pPr>
        <w:pStyle w:val="Normale1"/>
        <w:ind w:right="567"/>
        <w:jc w:val="both"/>
      </w:pPr>
      <w:r>
        <w:t xml:space="preserve"> </w:t>
      </w:r>
    </w:p>
    <w:p w:rsidR="00F23F64" w:rsidRDefault="00F23F64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t xml:space="preserve">DATA                         </w:t>
      </w:r>
      <w:r w:rsidR="00F23F64">
        <w:t xml:space="preserve">                                                                                                                                </w:t>
      </w:r>
      <w:r>
        <w:t xml:space="preserve"> FIRMA</w:t>
      </w: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pageBreakBefore/>
        <w:ind w:right="567"/>
        <w:jc w:val="both"/>
      </w:pPr>
      <w:r>
        <w:rPr>
          <w:rStyle w:val="Carpredefinitoparagrafo1"/>
          <w:i/>
        </w:rPr>
        <w:lastRenderedPageBreak/>
        <w:t>NOTE</w:t>
      </w:r>
    </w:p>
    <w:p w:rsidR="00945991" w:rsidRDefault="00945991">
      <w:pPr>
        <w:pStyle w:val="Normale1"/>
        <w:ind w:right="567"/>
        <w:rPr>
          <w:i/>
        </w:rPr>
      </w:pP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il nome della scuola nel caso in cui risulti diversa da quella di titolarità.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La dichiarazione di servizio continuativo nel comune è riservata al personale individuato come perdente posto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il comune sia  diverso da quello di attuale titolarità (es. trasferimento d’ufficio, trasferimento a domanda condizionata, utilizzazione personale soprannumerario</w:t>
      </w: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t xml:space="preserve">                                                                     </w:t>
      </w:r>
      <w:r>
        <w:rPr>
          <w:rStyle w:val="Carpredefinitoparagrafo1"/>
          <w:b/>
          <w:sz w:val="24"/>
          <w:szCs w:val="24"/>
        </w:rPr>
        <w:t>ALLEGATO E</w:t>
      </w: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SERVIZIO CONTINUATIVO</w:t>
      </w:r>
    </w:p>
    <w:p w:rsidR="00945991" w:rsidRDefault="003001CA">
      <w:pPr>
        <w:pStyle w:val="Normale1"/>
        <w:keepNext/>
        <w:spacing w:before="240" w:after="60"/>
        <w:jc w:val="center"/>
      </w:pPr>
      <w:r>
        <w:rPr>
          <w:rStyle w:val="Carpredefinitoparagrafo1"/>
          <w:sz w:val="24"/>
        </w:rPr>
        <w:t>(</w:t>
      </w:r>
      <w:r>
        <w:rPr>
          <w:rStyle w:val="Carpredefinitoparagrafo1"/>
          <w:b/>
          <w:sz w:val="24"/>
        </w:rPr>
        <w:t>DA UTILIZZARE NEL CASO DI PERSONALE CHE USUFRUISCE DELLA PRECEDENZA DI CUI ALL’ART. 40, PUNTI II) E V)  DEL C.C.N.I.)</w:t>
      </w:r>
    </w:p>
    <w:p w:rsidR="00945991" w:rsidRDefault="00945991">
      <w:pPr>
        <w:pStyle w:val="Normale1"/>
        <w:keepNext/>
        <w:spacing w:before="240" w:after="60"/>
        <w:jc w:val="center"/>
        <w:rPr>
          <w:sz w:val="24"/>
        </w:rPr>
      </w:pPr>
    </w:p>
    <w:p w:rsidR="00945991" w:rsidRDefault="003001CA">
      <w:pPr>
        <w:pStyle w:val="Normale1"/>
        <w:ind w:right="567"/>
        <w:jc w:val="both"/>
      </w:pPr>
      <w:r>
        <w:t>IL/LA SOTTOSCRITTO/A ................. (COGNOME) ....................(NOME) DICHIARA, SOTTO LA PROPRIA PERSONALE RESPONSABILITÀ:</w:t>
      </w:r>
    </w:p>
    <w:p w:rsidR="00945991" w:rsidRDefault="003001CA">
      <w:pPr>
        <w:pStyle w:val="Normale1"/>
        <w:numPr>
          <w:ilvl w:val="0"/>
          <w:numId w:val="3"/>
        </w:numPr>
        <w:ind w:left="0" w:right="567" w:firstLine="0"/>
        <w:jc w:val="both"/>
      </w:pPr>
      <w:r>
        <w:t>DI PRESTARE SERVIZIO, QUALE TITOLARE, NEL CORRENTE ANNO SCOLASTICO ..../...., PRESSO LA UNITÀ SCOLASTICA ......... UBICATA NEL COMUNE DI............................... NELLA QUALE E’ STATO/A TRASFERITO/A D’UFFICIO  O A DOMANDA CONDIZIONATA NELL’ANNO SCOLASTICO ..../.....</w:t>
      </w:r>
    </w:p>
    <w:p w:rsidR="00945991" w:rsidRDefault="003001CA">
      <w:pPr>
        <w:pStyle w:val="Normale1"/>
        <w:numPr>
          <w:ilvl w:val="0"/>
          <w:numId w:val="3"/>
        </w:numPr>
        <w:ind w:left="0" w:right="567" w:firstLine="0"/>
        <w:jc w:val="both"/>
      </w:pPr>
      <w:r>
        <w:t>DI AVERE DIRITTO AL RIENTRO, CON LA PRECEDENZA PREVISTA NELL’ART. 40 COMMA 1, PUNTO II</w:t>
      </w:r>
      <w:r w:rsidR="00C30CDA">
        <w:t xml:space="preserve"> DEL CONTRATTO SULLA MOBILITA’, </w:t>
      </w:r>
      <w:r w:rsidR="0031312A" w:rsidRPr="00C30CDA">
        <w:t>NELL’</w:t>
      </w:r>
      <w:r w:rsidRPr="00C30CDA">
        <w:t>UN</w:t>
      </w:r>
      <w:r>
        <w:t>ITÀ SCOLASTICA ........................... UBICATA NEL COMUNE DI ................................. DALLA  QUALE E’ STATO/A TRASFERITO/A D’UFFICO O A DOMANDA CONDIZIONATA NELL’ANNO SCOLASTICO …………………… E CHE HA RICHIESTO PER I SEGUENTI ANNI SCOLASTICI:</w:t>
      </w:r>
    </w:p>
    <w:p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(f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3001CA">
      <w:pPr>
        <w:pStyle w:val="Normale1"/>
        <w:tabs>
          <w:tab w:val="left" w:pos="993"/>
        </w:tabs>
        <w:ind w:right="567"/>
      </w:pPr>
      <w:r>
        <w:t xml:space="preserve"> </w:t>
      </w:r>
    </w:p>
    <w:p w:rsidR="00945991" w:rsidRDefault="003001CA">
      <w:pPr>
        <w:pStyle w:val="Normale1"/>
        <w:tabs>
          <w:tab w:val="left" w:pos="993"/>
        </w:tabs>
        <w:ind w:right="567"/>
      </w:pPr>
      <w:r>
        <w:t>C) DI CONSERVARE, PERTANTO, IL DIRITTO ALLA CONTINUITA’ DI SERVIZIO ININTERROTTO PER I SEGUENTI ANNI SCOLASTICI:</w:t>
      </w:r>
    </w:p>
    <w:p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(g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tabs>
          <w:tab w:val="left" w:pos="993"/>
        </w:tabs>
        <w:ind w:right="567"/>
      </w:pPr>
    </w:p>
    <w:p w:rsidR="00945991" w:rsidRDefault="003001CA">
      <w:pPr>
        <w:pStyle w:val="Normale1"/>
        <w:ind w:right="567"/>
        <w:jc w:val="both"/>
      </w:pPr>
      <w:r>
        <w:t>DICHIARA DI  AVER DIRITTO ALL’ATTRIBUZIONE DEL SEGUENTE PUNTEGGIO PREVISTO DALLA TABELLA ALL. E TIT. I DEL CCNI PER LA MOBILITA’: PER N… ANNI COMPRESI NEL PRIMO QUINQUENNIO: PUNTI ……… ; PER ULTERIORI N …… ANNI: PUNTI…… TOTALE PUNTI………</w:t>
      </w: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t>D)DI AVER PRESTATO ININTERROTTAMENTE SERVIZIO NEL COMUNE DI ………………… CONSERVANDONE LA TITOLARITA’ IN ALTRE UNITA’ SCOLASTICHE, NEI SEGUENTI ANNI SCOLASTICI IMMEDIATAMENTE PRECEDENTI QUELLI GIA’ DICHIARATI (lett. e)</w:t>
      </w:r>
    </w:p>
    <w:p w:rsidR="00945991" w:rsidRDefault="003001CA">
      <w:pPr>
        <w:pStyle w:val="Normale1"/>
        <w:ind w:right="567"/>
      </w:pPr>
      <w:r>
        <w:t xml:space="preserve">                                                                                                       </w:t>
      </w: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>Scuola</w:t>
            </w:r>
            <w:r>
              <w:rPr>
                <w:rStyle w:val="Carpredefinitoparagrafo1"/>
                <w:sz w:val="16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(i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ind w:right="567"/>
      </w:pPr>
    </w:p>
    <w:p w:rsidR="00945991" w:rsidRDefault="003001CA">
      <w:pPr>
        <w:pStyle w:val="Normale1"/>
        <w:ind w:right="567"/>
      </w:pPr>
      <w:r>
        <w:t xml:space="preserve">DICHIARA, PERTANTO D’AVER DIRITTO ALL’ATTRIBUZIONE DEL SEGUENTE PUNTEGGIO PREVISTO DALLA TABELLA ALL. E TIT. I DEL </w:t>
      </w:r>
      <w:r w:rsidR="002233FE" w:rsidRPr="002233FE">
        <w:t>CCNI</w:t>
      </w:r>
      <w:r>
        <w:t xml:space="preserve"> PER LA MOBILITA’: N. … ANNI: PUNTI………  </w:t>
      </w:r>
    </w:p>
    <w:p w:rsidR="00945991" w:rsidRDefault="00945991">
      <w:pPr>
        <w:pStyle w:val="Normale1"/>
        <w:ind w:right="567"/>
      </w:pPr>
    </w:p>
    <w:p w:rsidR="00CE3F50" w:rsidRDefault="00CE3F50">
      <w:pPr>
        <w:pStyle w:val="Normale1"/>
        <w:ind w:right="567"/>
      </w:pPr>
    </w:p>
    <w:p w:rsidR="00CE3F50" w:rsidRDefault="00CE3F50">
      <w:pPr>
        <w:pStyle w:val="Normale1"/>
        <w:ind w:right="567"/>
      </w:pPr>
    </w:p>
    <w:p w:rsidR="00945991" w:rsidRDefault="003001CA">
      <w:pPr>
        <w:pStyle w:val="Normale1"/>
        <w:ind w:right="567"/>
      </w:pPr>
      <w:r>
        <w:t xml:space="preserve">DATA                                    </w:t>
      </w:r>
      <w:r w:rsidR="00F23F64">
        <w:t xml:space="preserve">                                                                                                             </w:t>
      </w:r>
      <w:r>
        <w:t>FIRMA</w:t>
      </w:r>
    </w:p>
    <w:p w:rsidR="00945991" w:rsidRDefault="00945991">
      <w:pPr>
        <w:pStyle w:val="Normale1"/>
        <w:ind w:right="567"/>
      </w:pPr>
    </w:p>
    <w:p w:rsidR="00945991" w:rsidRDefault="00945991">
      <w:pPr>
        <w:pStyle w:val="Normale1"/>
        <w:ind w:right="567"/>
      </w:pPr>
    </w:p>
    <w:p w:rsidR="00945991" w:rsidRDefault="003001CA">
      <w:pPr>
        <w:pStyle w:val="Normale1"/>
        <w:ind w:right="567"/>
        <w:rPr>
          <w:i/>
        </w:rPr>
      </w:pPr>
      <w:r>
        <w:rPr>
          <w:i/>
        </w:rPr>
        <w:t>NOTE</w:t>
      </w:r>
    </w:p>
    <w:p w:rsidR="00945991" w:rsidRDefault="00945991">
      <w:pPr>
        <w:pStyle w:val="Normale1"/>
        <w:ind w:right="567"/>
        <w:rPr>
          <w:i/>
        </w:rPr>
      </w:pPr>
    </w:p>
    <w:p w:rsidR="00945991" w:rsidRDefault="00945991">
      <w:pPr>
        <w:pStyle w:val="Normale1"/>
        <w:ind w:right="567"/>
        <w:jc w:val="right"/>
        <w:rPr>
          <w:i/>
        </w:rPr>
      </w:pPr>
    </w:p>
    <w:p w:rsidR="00945991" w:rsidRDefault="003001CA">
      <w:pPr>
        <w:pStyle w:val="Normale1"/>
        <w:numPr>
          <w:ilvl w:val="0"/>
          <w:numId w:val="4"/>
        </w:numPr>
        <w:ind w:left="0" w:right="567" w:firstLine="0"/>
        <w:jc w:val="both"/>
        <w:rPr>
          <w:i/>
        </w:rPr>
      </w:pPr>
      <w:r>
        <w:rPr>
          <w:i/>
        </w:rPr>
        <w:t>Riportare il nome della scuola nel caso in cui risulti diversa da quella di titolarità (PUNTO A)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cui si ha titolo alla precedenza (PUNTO B) (es. trasferimento d’ufficio, trasferimento a domanda condizionata, utilizzazione personale soprannumerario)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La dichiarazione di servizio continuativo nel comune è riservata al personale individuato come perdente posto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i comune sia  diverso da quello di attuale titolarità o</w:t>
      </w:r>
      <w:r w:rsidR="00CE3F50">
        <w:rPr>
          <w:i/>
        </w:rPr>
        <w:t>)</w:t>
      </w:r>
      <w:r>
        <w:rPr>
          <w:i/>
        </w:rPr>
        <w:t xml:space="preserve"> cui si ha titolo alla precedenza per il rientro (es. trasferimento d’ufficio, trasferimento a domanda condizionata, utilizzazione personale soprannumerario</w:t>
      </w:r>
    </w:p>
    <w:p w:rsidR="00945991" w:rsidRDefault="00945991">
      <w:pPr>
        <w:pStyle w:val="Normale1"/>
      </w:pPr>
    </w:p>
    <w:p w:rsidR="00945991" w:rsidRDefault="00945991">
      <w:pPr>
        <w:pStyle w:val="Normale1"/>
      </w:pPr>
    </w:p>
    <w:sectPr w:rsidR="0094599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30" w:rsidRDefault="005F1F30">
      <w:pPr>
        <w:spacing w:after="0" w:line="240" w:lineRule="auto"/>
      </w:pPr>
      <w:r>
        <w:separator/>
      </w:r>
    </w:p>
  </w:endnote>
  <w:endnote w:type="continuationSeparator" w:id="0">
    <w:p w:rsidR="005F1F30" w:rsidRDefault="005F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30" w:rsidRDefault="005F1F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1F30" w:rsidRDefault="005F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411"/>
    <w:multiLevelType w:val="multilevel"/>
    <w:tmpl w:val="C55CE8B4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A37429"/>
    <w:multiLevelType w:val="multilevel"/>
    <w:tmpl w:val="25F808C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9CD12C5"/>
    <w:multiLevelType w:val="multilevel"/>
    <w:tmpl w:val="8B02553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F136C16"/>
    <w:multiLevelType w:val="multilevel"/>
    <w:tmpl w:val="880229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FBF260B"/>
    <w:multiLevelType w:val="multilevel"/>
    <w:tmpl w:val="404AD19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991"/>
    <w:rsid w:val="0013302A"/>
    <w:rsid w:val="001C121E"/>
    <w:rsid w:val="001F6672"/>
    <w:rsid w:val="002233FE"/>
    <w:rsid w:val="003001CA"/>
    <w:rsid w:val="0031312A"/>
    <w:rsid w:val="00394D82"/>
    <w:rsid w:val="00402A84"/>
    <w:rsid w:val="004A1ADC"/>
    <w:rsid w:val="0050341A"/>
    <w:rsid w:val="005432B0"/>
    <w:rsid w:val="005F1F30"/>
    <w:rsid w:val="00651974"/>
    <w:rsid w:val="00726BE5"/>
    <w:rsid w:val="00865A36"/>
    <w:rsid w:val="008B5C9D"/>
    <w:rsid w:val="008C6BEB"/>
    <w:rsid w:val="0092110A"/>
    <w:rsid w:val="00926C0C"/>
    <w:rsid w:val="00945991"/>
    <w:rsid w:val="00A57B4E"/>
    <w:rsid w:val="00AF6FEF"/>
    <w:rsid w:val="00B00302"/>
    <w:rsid w:val="00B16EAF"/>
    <w:rsid w:val="00C30CDA"/>
    <w:rsid w:val="00C70533"/>
    <w:rsid w:val="00CE3F50"/>
    <w:rsid w:val="00CF03EF"/>
    <w:rsid w:val="00F2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5432B0"/>
    <w:pPr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Marina Minestrini</cp:lastModifiedBy>
  <cp:revision>2</cp:revision>
  <dcterms:created xsi:type="dcterms:W3CDTF">2024-03-14T23:01:00Z</dcterms:created>
  <dcterms:modified xsi:type="dcterms:W3CDTF">2024-03-14T23:01:00Z</dcterms:modified>
</cp:coreProperties>
</file>